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11"/>
          <w:szCs w:val="11"/>
        </w:rPr>
      </w:pPr>
      <w:r>
        <w:rPr>
          <w:rFonts w:hint="eastAsia" w:ascii="黑体" w:eastAsia="黑体"/>
          <w:sz w:val="28"/>
          <w:szCs w:val="28"/>
        </w:rPr>
        <w:t>浙江工商大学心理健康必修课兼职任课教师推荐（自荐）表</w:t>
      </w: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218"/>
        <w:gridCol w:w="875"/>
        <w:gridCol w:w="850"/>
        <w:gridCol w:w="1299"/>
        <w:gridCol w:w="1263"/>
        <w:gridCol w:w="130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最高学历/专业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val="en-US" w:eastAsia="zh-CN"/>
              </w:rPr>
              <w:t>学院/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最高学位/专业/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-mail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是否具有高校教师资格证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是否具有心理咨询师</w:t>
            </w:r>
            <w:r>
              <w:rPr>
                <w:rFonts w:hint="eastAsia"/>
                <w:sz w:val="24"/>
                <w:lang w:val="en-US" w:eastAsia="zh-CN"/>
              </w:rPr>
              <w:t>等资格证书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请注明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相关</w:t>
            </w:r>
            <w:r>
              <w:rPr>
                <w:rFonts w:hint="eastAsia"/>
                <w:sz w:val="24"/>
              </w:rPr>
              <w:t>心理健康教育工作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583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相关教学工作经历</w:t>
            </w:r>
          </w:p>
        </w:tc>
        <w:tc>
          <w:tcPr>
            <w:tcW w:w="583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5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推荐（自荐）说明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签名          日期 </w:t>
            </w:r>
            <w:r>
              <w:rPr>
                <w:rFonts w:hint="eastAsia"/>
                <w:sz w:val="24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5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所在学院（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  <w:r>
              <w:rPr>
                <w:rFonts w:hint="eastAsia"/>
                <w:sz w:val="24"/>
              </w:rPr>
              <w:t>领导意见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签名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  <w:lang w:val="en-US" w:eastAsia="zh-CN"/>
              </w:rPr>
              <w:t xml:space="preserve">       年   月   日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zNlOTgxZDM0ZmZmNGY4YmVlYzllOGM3YmM3MjUifQ=="/>
  </w:docVars>
  <w:rsids>
    <w:rsidRoot w:val="00172A27"/>
    <w:rsid w:val="00126649"/>
    <w:rsid w:val="00221955"/>
    <w:rsid w:val="006577EB"/>
    <w:rsid w:val="0069223F"/>
    <w:rsid w:val="0075547E"/>
    <w:rsid w:val="0078746D"/>
    <w:rsid w:val="009E4FE7"/>
    <w:rsid w:val="00B7432E"/>
    <w:rsid w:val="00F138FC"/>
    <w:rsid w:val="05396911"/>
    <w:rsid w:val="20081249"/>
    <w:rsid w:val="29A44ECD"/>
    <w:rsid w:val="2B400C25"/>
    <w:rsid w:val="60FA6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 w:afterLines="0"/>
    </w:pPr>
    <w:rPr>
      <w:sz w:val="16"/>
      <w:szCs w:val="16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 Char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23398;\&#22823;&#23398;&#29983;&#24515;&#29702;&#20581;&#24247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157</Characters>
  <Lines>3</Lines>
  <Paragraphs>1</Paragraphs>
  <TotalTime>0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2015-05-18T06:19:00Z</dcterms:created>
  <dc:creator>User</dc:creator>
  <cp:lastModifiedBy>美丽心灵</cp:lastModifiedBy>
  <cp:lastPrinted>2012-02-23T02:10:00Z</cp:lastPrinted>
  <dcterms:modified xsi:type="dcterms:W3CDTF">2023-05-11T00:24:56Z</dcterms:modified>
  <dc:title>浙江工商大学心理健康必修课程任课教师推荐（自荐）表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147D771DE1DE4CC69C6759CFEDB22768_13</vt:lpwstr>
  </property>
</Properties>
</file>